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6FE3" w14:textId="77777777" w:rsidR="0001130A" w:rsidRPr="00077E63" w:rsidRDefault="00077E63" w:rsidP="00626D35">
      <w:pPr>
        <w:rPr>
          <w:b/>
          <w:bCs/>
          <w:sz w:val="40"/>
        </w:rPr>
      </w:pPr>
      <w:bookmarkStart w:id="0" w:name="_GoBack"/>
      <w:r w:rsidRPr="00077E63">
        <w:rPr>
          <w:b/>
          <w:bCs/>
          <w:sz w:val="40"/>
        </w:rPr>
        <w:t>Ny chef for økonomi og indkøb i Vallensbæk</w:t>
      </w:r>
    </w:p>
    <w:bookmarkEnd w:id="0"/>
    <w:p w14:paraId="50932FE1" w14:textId="77777777" w:rsidR="00077E63" w:rsidRDefault="00077E63" w:rsidP="00626D35">
      <w:pPr>
        <w:rPr>
          <w:sz w:val="24"/>
        </w:rPr>
      </w:pPr>
      <w:r w:rsidRPr="00077E63">
        <w:rPr>
          <w:sz w:val="24"/>
        </w:rPr>
        <w:t>Signe Thiim Knudsen skal fra 1. februar stå i spidsen for økonomiområdet i Vallensbæk Kommune.</w:t>
      </w:r>
    </w:p>
    <w:p w14:paraId="39A0B177" w14:textId="77777777" w:rsidR="00077E63" w:rsidRDefault="00077E63" w:rsidP="00626D35">
      <w:pPr>
        <w:rPr>
          <w:sz w:val="24"/>
        </w:rPr>
      </w:pPr>
      <w:r w:rsidRPr="00077E63">
        <w:rPr>
          <w:sz w:val="24"/>
        </w:rPr>
        <w:t>Som chef for</w:t>
      </w:r>
      <w:r>
        <w:rPr>
          <w:sz w:val="24"/>
        </w:rPr>
        <w:t xml:space="preserve"> kommunens</w:t>
      </w:r>
      <w:r w:rsidRPr="00077E63">
        <w:rPr>
          <w:sz w:val="24"/>
        </w:rPr>
        <w:t xml:space="preserve"> Center for Økonomi og Indkøb får </w:t>
      </w:r>
      <w:r>
        <w:rPr>
          <w:sz w:val="24"/>
        </w:rPr>
        <w:t>hun</w:t>
      </w:r>
      <w:r w:rsidRPr="00077E63">
        <w:rPr>
          <w:sz w:val="24"/>
        </w:rPr>
        <w:t xml:space="preserve"> ansvar</w:t>
      </w:r>
      <w:r>
        <w:rPr>
          <w:sz w:val="24"/>
        </w:rPr>
        <w:t xml:space="preserve">et </w:t>
      </w:r>
      <w:r w:rsidRPr="00077E63">
        <w:rPr>
          <w:sz w:val="24"/>
        </w:rPr>
        <w:t>for økonomiområdet og for udvikling af økonomiske styringsværktøjer til hele organisationen</w:t>
      </w:r>
      <w:r>
        <w:rPr>
          <w:sz w:val="24"/>
        </w:rPr>
        <w:t>.</w:t>
      </w:r>
    </w:p>
    <w:p w14:paraId="7C5A710B" w14:textId="5B6B61E6" w:rsidR="007D178C" w:rsidRDefault="007D178C" w:rsidP="007D178C">
      <w:pPr>
        <w:rPr>
          <w:sz w:val="24"/>
        </w:rPr>
      </w:pPr>
      <w:r>
        <w:rPr>
          <w:sz w:val="24"/>
        </w:rPr>
        <w:t xml:space="preserve">Signe Thiim Knudsen er uddannet </w:t>
      </w:r>
      <w:proofErr w:type="spellStart"/>
      <w:proofErr w:type="gramStart"/>
      <w:r>
        <w:rPr>
          <w:sz w:val="24"/>
        </w:rPr>
        <w:t>cand.polit</w:t>
      </w:r>
      <w:proofErr w:type="spellEnd"/>
      <w:proofErr w:type="gramEnd"/>
      <w:r>
        <w:rPr>
          <w:sz w:val="24"/>
        </w:rPr>
        <w:t xml:space="preserve"> og har videreuddannet sig inden for ledelse.</w:t>
      </w:r>
    </w:p>
    <w:p w14:paraId="73D7C768" w14:textId="401F6B60" w:rsidR="00BF53D6" w:rsidRDefault="00BF53D6" w:rsidP="00626D35">
      <w:pPr>
        <w:rPr>
          <w:sz w:val="24"/>
        </w:rPr>
      </w:pPr>
      <w:r w:rsidRPr="00BF53D6">
        <w:rPr>
          <w:sz w:val="24"/>
        </w:rPr>
        <w:t>Hun har været 7 år i Københavns Kommune, senest som leder af Kultur- og Fritidsforvaltningen</w:t>
      </w:r>
      <w:r w:rsidR="000E23FB">
        <w:rPr>
          <w:sz w:val="24"/>
        </w:rPr>
        <w:t>s</w:t>
      </w:r>
      <w:r w:rsidRPr="00BF53D6">
        <w:rPr>
          <w:sz w:val="24"/>
        </w:rPr>
        <w:t xml:space="preserve"> centrale budgetafdeling.</w:t>
      </w:r>
    </w:p>
    <w:p w14:paraId="4425F55E" w14:textId="6A84A2E3" w:rsidR="00077E63" w:rsidRPr="00077E63" w:rsidRDefault="00077E63" w:rsidP="002F64C1">
      <w:pPr>
        <w:rPr>
          <w:sz w:val="24"/>
        </w:rPr>
      </w:pPr>
      <w:r>
        <w:rPr>
          <w:sz w:val="24"/>
        </w:rPr>
        <w:t xml:space="preserve">Vallensbæk er en </w:t>
      </w:r>
      <w:r w:rsidR="002F64C1">
        <w:rPr>
          <w:sz w:val="24"/>
        </w:rPr>
        <w:t>vækst</w:t>
      </w:r>
      <w:r>
        <w:rPr>
          <w:sz w:val="24"/>
        </w:rPr>
        <w:t xml:space="preserve">kommune </w:t>
      </w:r>
      <w:r w:rsidR="002F64C1">
        <w:rPr>
          <w:sz w:val="24"/>
        </w:rPr>
        <w:t xml:space="preserve">med en sund økonomi, </w:t>
      </w:r>
      <w:r w:rsidR="007D178C">
        <w:rPr>
          <w:sz w:val="24"/>
        </w:rPr>
        <w:t xml:space="preserve">som </w:t>
      </w:r>
      <w:r w:rsidR="002F64C1">
        <w:rPr>
          <w:sz w:val="24"/>
        </w:rPr>
        <w:t xml:space="preserve">den </w:t>
      </w:r>
      <w:r>
        <w:rPr>
          <w:sz w:val="24"/>
        </w:rPr>
        <w:t xml:space="preserve">nye centerchef skal </w:t>
      </w:r>
      <w:r w:rsidR="007D178C">
        <w:rPr>
          <w:sz w:val="24"/>
        </w:rPr>
        <w:t xml:space="preserve">være med til at </w:t>
      </w:r>
      <w:r>
        <w:rPr>
          <w:sz w:val="24"/>
        </w:rPr>
        <w:t>understøtte</w:t>
      </w:r>
      <w:r w:rsidR="007D178C">
        <w:rPr>
          <w:sz w:val="24"/>
        </w:rPr>
        <w:t xml:space="preserve"> og fasthold</w:t>
      </w:r>
      <w:r w:rsidR="00087699">
        <w:rPr>
          <w:sz w:val="24"/>
        </w:rPr>
        <w:t>e.</w:t>
      </w:r>
    </w:p>
    <w:sectPr w:rsidR="00077E63" w:rsidRPr="00077E63" w:rsidSect="00A07D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28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9B28" w14:textId="77777777" w:rsidR="00C67496" w:rsidRDefault="00C67496" w:rsidP="00A07D4E">
      <w:pPr>
        <w:spacing w:after="0" w:line="240" w:lineRule="auto"/>
      </w:pPr>
      <w:r>
        <w:separator/>
      </w:r>
    </w:p>
  </w:endnote>
  <w:endnote w:type="continuationSeparator" w:id="0">
    <w:p w14:paraId="16B8AD7F" w14:textId="77777777" w:rsidR="00C67496" w:rsidRDefault="00C67496" w:rsidP="00A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402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4425D8" w14:textId="77777777" w:rsidR="00626D35" w:rsidRPr="00626D35" w:rsidRDefault="00626D35" w:rsidP="00626D35">
            <w:pPr>
              <w:pStyle w:val="Sidefod"/>
              <w:jc w:val="right"/>
            </w:pPr>
            <w:r w:rsidRPr="00626D35">
              <w:t xml:space="preserve">Side </w:t>
            </w:r>
            <w:r w:rsidRPr="00626D35">
              <w:rPr>
                <w:bCs/>
                <w:sz w:val="24"/>
                <w:szCs w:val="24"/>
              </w:rPr>
              <w:fldChar w:fldCharType="begin"/>
            </w:r>
            <w:r w:rsidRPr="00626D35">
              <w:rPr>
                <w:bCs/>
              </w:rPr>
              <w:instrText>PAGE</w:instrText>
            </w:r>
            <w:r w:rsidRPr="00626D35">
              <w:rPr>
                <w:bCs/>
                <w:sz w:val="24"/>
                <w:szCs w:val="24"/>
              </w:rPr>
              <w:fldChar w:fldCharType="separate"/>
            </w:r>
            <w:r w:rsidR="00634E69">
              <w:rPr>
                <w:bCs/>
                <w:noProof/>
              </w:rPr>
              <w:t>2</w:t>
            </w:r>
            <w:r w:rsidRPr="00626D35">
              <w:rPr>
                <w:bCs/>
                <w:sz w:val="24"/>
                <w:szCs w:val="24"/>
              </w:rPr>
              <w:fldChar w:fldCharType="end"/>
            </w:r>
            <w:r w:rsidRPr="00626D35">
              <w:t xml:space="preserve"> af </w:t>
            </w:r>
            <w:r w:rsidRPr="00626D35">
              <w:rPr>
                <w:bCs/>
                <w:sz w:val="24"/>
                <w:szCs w:val="24"/>
              </w:rPr>
              <w:fldChar w:fldCharType="begin"/>
            </w:r>
            <w:r w:rsidRPr="00626D35">
              <w:rPr>
                <w:bCs/>
              </w:rPr>
              <w:instrText>NUMPAGES</w:instrText>
            </w:r>
            <w:r w:rsidRPr="00626D35">
              <w:rPr>
                <w:bCs/>
                <w:sz w:val="24"/>
                <w:szCs w:val="24"/>
              </w:rPr>
              <w:fldChar w:fldCharType="separate"/>
            </w:r>
            <w:r w:rsidR="00634E69">
              <w:rPr>
                <w:bCs/>
                <w:noProof/>
              </w:rPr>
              <w:t>2</w:t>
            </w:r>
            <w:r w:rsidRPr="00626D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CC76E" w14:textId="77777777" w:rsidR="00B609C7" w:rsidRPr="00626D35" w:rsidRDefault="00B609C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D3BC" w14:textId="77777777" w:rsidR="003A02F6" w:rsidRDefault="00C67496">
    <w:pPr>
      <w:pStyle w:val="Sidefod"/>
    </w:pPr>
    <w:r>
      <w:rPr>
        <w:noProof/>
        <w:lang w:eastAsia="da-DK"/>
      </w:rPr>
      <w:pict w14:anchorId="45FC7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36" o:spid="_x0000_s2049" type="#_x0000_t75" style="position:absolute;margin-left:-74.1pt;margin-top:610.8pt;width:602.05pt;height:116.95pt;z-index:-251658240;mso-position-horizontal-relative:margin;mso-position-vertical-relative:margin" o:allowincell="f">
          <v:imagedata r:id="rId1" o:title="rådhusskabelon" croptop="56220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D9C8" w14:textId="77777777" w:rsidR="00C67496" w:rsidRDefault="00C67496" w:rsidP="00A07D4E">
      <w:pPr>
        <w:spacing w:after="0" w:line="240" w:lineRule="auto"/>
      </w:pPr>
      <w:r>
        <w:separator/>
      </w:r>
    </w:p>
  </w:footnote>
  <w:footnote w:type="continuationSeparator" w:id="0">
    <w:p w14:paraId="7CB23852" w14:textId="77777777" w:rsidR="00C67496" w:rsidRDefault="00C67496" w:rsidP="00A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30AA" w14:textId="77777777" w:rsidR="00A07D4E" w:rsidRDefault="00C67496">
    <w:pPr>
      <w:pStyle w:val="Sidehoved"/>
    </w:pPr>
    <w:r>
      <w:rPr>
        <w:noProof/>
        <w:lang w:eastAsia="da-DK"/>
      </w:rPr>
      <w:pict w14:anchorId="6E4BB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37" o:spid="_x0000_s2050" type="#_x0000_t75" style="position:absolute;margin-left:0;margin-top:0;width:429.3pt;height:586.6pt;z-index:-251657216;mso-position-horizontal:center;mso-position-horizontal-relative:margin;mso-position-vertical:center;mso-position-vertical-relative:margin" o:allowincell="f">
          <v:imagedata r:id="rId1" o:title="rådhus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B77A" w14:textId="77777777" w:rsidR="003A02F6" w:rsidRDefault="003A02F6">
    <w:pPr>
      <w:pStyle w:val="Sidehoved"/>
    </w:pPr>
    <w:r>
      <w:rPr>
        <w:rFonts w:ascii="Helvetica" w:hAnsi="Helvetica" w:cs="Helvetica"/>
        <w:noProof/>
        <w:lang w:eastAsia="da-DK"/>
      </w:rPr>
      <w:drawing>
        <wp:anchor distT="0" distB="0" distL="114300" distR="114300" simplePos="0" relativeHeight="251663360" behindDoc="1" locked="0" layoutInCell="1" allowOverlap="1" wp14:anchorId="6AA36EC1" wp14:editId="1ADCE551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160000" cy="525600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F6D1" w14:textId="77777777" w:rsidR="00A07D4E" w:rsidRDefault="003A02F6">
    <w:pPr>
      <w:pStyle w:val="Sidehoved"/>
    </w:pPr>
    <w:r>
      <w:rPr>
        <w:rFonts w:ascii="Helvetica" w:hAnsi="Helvetica" w:cs="Helvetica"/>
        <w:noProof/>
        <w:lang w:eastAsia="da-DK"/>
      </w:rPr>
      <w:drawing>
        <wp:anchor distT="0" distB="0" distL="114300" distR="114300" simplePos="0" relativeHeight="251661312" behindDoc="1" locked="0" layoutInCell="1" allowOverlap="1" wp14:anchorId="275609ED" wp14:editId="2AC7971A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160000" cy="525600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AB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8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A4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A42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E3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0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2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E8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05F58"/>
    <w:multiLevelType w:val="multilevel"/>
    <w:tmpl w:val="E33AE9F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156B93"/>
    <w:multiLevelType w:val="hybridMultilevel"/>
    <w:tmpl w:val="6200F3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007EB"/>
    <w:multiLevelType w:val="multilevel"/>
    <w:tmpl w:val="FCC6F90E"/>
    <w:lvl w:ilvl="0">
      <w:start w:val="1"/>
      <w:numFmt w:val="upperRoman"/>
      <w:pStyle w:val="Overskrift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ind w:left="5760" w:firstLine="0"/>
      </w:pPr>
    </w:lvl>
  </w:abstractNum>
  <w:abstractNum w:abstractNumId="13" w15:restartNumberingAfterBreak="0">
    <w:nsid w:val="44040C55"/>
    <w:multiLevelType w:val="hybridMultilevel"/>
    <w:tmpl w:val="8488F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63"/>
    <w:rsid w:val="00007F50"/>
    <w:rsid w:val="0001130A"/>
    <w:rsid w:val="00041650"/>
    <w:rsid w:val="00077E63"/>
    <w:rsid w:val="00087699"/>
    <w:rsid w:val="000E23FB"/>
    <w:rsid w:val="000F4341"/>
    <w:rsid w:val="00100936"/>
    <w:rsid w:val="00180067"/>
    <w:rsid w:val="00260B39"/>
    <w:rsid w:val="00277684"/>
    <w:rsid w:val="002B7B47"/>
    <w:rsid w:val="002D30F2"/>
    <w:rsid w:val="002F64C1"/>
    <w:rsid w:val="00323994"/>
    <w:rsid w:val="00397591"/>
    <w:rsid w:val="003A02F6"/>
    <w:rsid w:val="00435F23"/>
    <w:rsid w:val="004677DD"/>
    <w:rsid w:val="004C0230"/>
    <w:rsid w:val="00500544"/>
    <w:rsid w:val="005C48FB"/>
    <w:rsid w:val="00600AE7"/>
    <w:rsid w:val="0062372E"/>
    <w:rsid w:val="00626D35"/>
    <w:rsid w:val="00634E69"/>
    <w:rsid w:val="00655841"/>
    <w:rsid w:val="006E0F98"/>
    <w:rsid w:val="006E2FFA"/>
    <w:rsid w:val="007329A5"/>
    <w:rsid w:val="00750196"/>
    <w:rsid w:val="007701C0"/>
    <w:rsid w:val="007A2BB4"/>
    <w:rsid w:val="007D178C"/>
    <w:rsid w:val="007E6ECB"/>
    <w:rsid w:val="007F1056"/>
    <w:rsid w:val="008914BB"/>
    <w:rsid w:val="009022B1"/>
    <w:rsid w:val="009619D6"/>
    <w:rsid w:val="009A4224"/>
    <w:rsid w:val="009F614B"/>
    <w:rsid w:val="00A03484"/>
    <w:rsid w:val="00A07D4E"/>
    <w:rsid w:val="00AC4650"/>
    <w:rsid w:val="00AE1734"/>
    <w:rsid w:val="00B1549F"/>
    <w:rsid w:val="00B44539"/>
    <w:rsid w:val="00B609C7"/>
    <w:rsid w:val="00B848F3"/>
    <w:rsid w:val="00B85AEF"/>
    <w:rsid w:val="00BA3914"/>
    <w:rsid w:val="00BC3F39"/>
    <w:rsid w:val="00BD06C8"/>
    <w:rsid w:val="00BF53D6"/>
    <w:rsid w:val="00C247D9"/>
    <w:rsid w:val="00C67496"/>
    <w:rsid w:val="00C7234F"/>
    <w:rsid w:val="00C8325A"/>
    <w:rsid w:val="00CB1EA7"/>
    <w:rsid w:val="00CB53A2"/>
    <w:rsid w:val="00D23F62"/>
    <w:rsid w:val="00D82BE1"/>
    <w:rsid w:val="00DC46A0"/>
    <w:rsid w:val="00DE5BE0"/>
    <w:rsid w:val="00E6169E"/>
    <w:rsid w:val="00EB67EB"/>
    <w:rsid w:val="00F93E38"/>
    <w:rsid w:val="00FC3A5D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156A41"/>
  <w15:docId w15:val="{7C94199A-C373-4DCD-BC52-61B2A78F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ød"/>
    <w:qFormat/>
    <w:rsid w:val="00600AE7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9619D6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aliases w:val="Fed"/>
    <w:basedOn w:val="Normal"/>
    <w:next w:val="Normal"/>
    <w:link w:val="Overskrift2Tegn"/>
    <w:autoRedefine/>
    <w:uiPriority w:val="2"/>
    <w:unhideWhenUsed/>
    <w:qFormat/>
    <w:rsid w:val="00600AE7"/>
    <w:pPr>
      <w:keepNext/>
      <w:keepLines/>
      <w:spacing w:before="120" w:after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C247D9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rsid w:val="00CB1EA7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EA7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EA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EA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EA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EA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1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AE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1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1EA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OS-1">
    <w:name w:val="OS-1"/>
    <w:basedOn w:val="Normal"/>
    <w:link w:val="OS-1Tegn"/>
    <w:autoRedefine/>
    <w:qFormat/>
    <w:rsid w:val="007701C0"/>
    <w:pPr>
      <w:spacing w:before="180" w:after="60"/>
    </w:pPr>
    <w:rPr>
      <w:rFonts w:cs="Arial"/>
      <w:sz w:val="5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B1E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S-1Tegn">
    <w:name w:val="OS-1 Tegn"/>
    <w:basedOn w:val="Standardskrifttypeiafsnit"/>
    <w:link w:val="OS-1"/>
    <w:rsid w:val="007701C0"/>
    <w:rPr>
      <w:rFonts w:ascii="Arial" w:hAnsi="Arial" w:cs="Arial"/>
      <w:sz w:val="5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B1E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OS-2">
    <w:name w:val="OS-2"/>
    <w:basedOn w:val="Normal"/>
    <w:autoRedefine/>
    <w:qFormat/>
    <w:rsid w:val="00600AE7"/>
    <w:pPr>
      <w:spacing w:after="120"/>
    </w:pPr>
    <w:rPr>
      <w:rFonts w:ascii="Arial Narrow" w:hAnsi="Arial Narrow"/>
      <w:color w:val="808080" w:themeColor="background1" w:themeShade="80"/>
      <w:sz w:val="32"/>
    </w:rPr>
  </w:style>
  <w:style w:type="paragraph" w:customStyle="1" w:styleId="OS-3">
    <w:name w:val="OS-3"/>
    <w:basedOn w:val="Normal"/>
    <w:autoRedefine/>
    <w:qFormat/>
    <w:rsid w:val="007329A5"/>
    <w:pPr>
      <w:spacing w:before="100" w:line="240" w:lineRule="auto"/>
      <w:contextualSpacing/>
    </w:pPr>
    <w:rPr>
      <w:color w:val="000000" w:themeColor="text1"/>
      <w:sz w:val="32"/>
    </w:rPr>
  </w:style>
  <w:style w:type="character" w:customStyle="1" w:styleId="Overskrift2Tegn">
    <w:name w:val="Overskrift 2 Tegn"/>
    <w:aliases w:val="Fed Tegn"/>
    <w:basedOn w:val="Standardskrifttypeiafsnit"/>
    <w:link w:val="Overskrift2"/>
    <w:uiPriority w:val="2"/>
    <w:rsid w:val="00600AE7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B1E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B1E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Tegn"/>
    <w:autoRedefine/>
    <w:qFormat/>
    <w:rsid w:val="007329A5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rsid w:val="007329A5"/>
    <w:rPr>
      <w:rFonts w:ascii="Arial" w:hAnsi="Arial"/>
      <w:i/>
      <w:i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A0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7D4E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0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7D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l\Documents\Custom%20Office%20templates\r&#229;dhus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F2901AA5323B4282A5635091C6FD16" ma:contentTypeVersion="10" ma:contentTypeDescription="Opret et nyt dokument." ma:contentTypeScope="" ma:versionID="d184eb71d647b015f1899c41ce4f5525">
  <xsd:schema xmlns:xsd="http://www.w3.org/2001/XMLSchema" xmlns:xs="http://www.w3.org/2001/XMLSchema" xmlns:p="http://schemas.microsoft.com/office/2006/metadata/properties" xmlns:ns2="1badb1a8-1410-4279-89b7-e645c53bcfe8" xmlns:ns3="0f5888cf-2095-42a5-b446-8cf3e6234f83" targetNamespace="http://schemas.microsoft.com/office/2006/metadata/properties" ma:root="true" ma:fieldsID="c2a88e23643e36d153ed48ff1b4efcfc" ns2:_="" ns3:_="">
    <xsd:import namespace="1badb1a8-1410-4279-89b7-e645c53bcfe8"/>
    <xsd:import namespace="0f5888cf-2095-42a5-b446-8cf3e6234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db1a8-1410-4279-89b7-e645c53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88cf-2095-42a5-b446-8cf3e623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FB4D-2C9B-4F61-907D-4B7EC6393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889BC-278E-4B58-B7F1-4C9C9F0CE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2CEA2-B340-4B7D-8C20-4AE63C82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db1a8-1410-4279-89b7-e645c53bcfe8"/>
    <ds:schemaRef ds:uri="0f5888cf-2095-42a5-b446-8cf3e6234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3D660-BCBF-45B5-99A0-48B5B623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rådhus_skabelon</Template>
  <TotalTime>3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Vallensbæk Kommune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Matthäi Leland</dc:creator>
  <cp:lastModifiedBy>Sofie Hvemon</cp:lastModifiedBy>
  <cp:revision>2</cp:revision>
  <cp:lastPrinted>2015-02-12T17:17:00Z</cp:lastPrinted>
  <dcterms:created xsi:type="dcterms:W3CDTF">2020-01-23T16:11:00Z</dcterms:created>
  <dcterms:modified xsi:type="dcterms:W3CDTF">2020-01-23T16:11:00Z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{3AEB7F0F-CA63-4F5B-9CAD-FDF7F29061E6}</vt:lpwstr>
  </property>
  <property fmtid="{D5CDD505-2E9C-101B-9397-08002B2CF9AE}" pid="3" name="ContentTypeId">
    <vt:lpwstr>0x0101000DF2901AA5323B4282A5635091C6FD16</vt:lpwstr>
  </property>
</Properties>
</file>